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  <w:b/>
          <w:color w:val="000000"/>
          <w:sz w:val="28"/>
        </w:rPr>
      </w:pPr>
      <w:r>
        <w:rPr>
          <w:rFonts w:hint="eastAsia" w:ascii="宋体" w:hAnsi="宋体" w:cs="宋体"/>
          <w:b/>
          <w:color w:val="000000"/>
          <w:sz w:val="28"/>
        </w:rPr>
        <w:t>附件：</w:t>
      </w:r>
    </w:p>
    <w:p>
      <w:pPr>
        <w:spacing w:line="70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考生健康承诺书</w:t>
      </w:r>
    </w:p>
    <w:p>
      <w:pPr>
        <w:spacing w:line="440" w:lineRule="exact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Style w:val="6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04"/>
        <w:gridCol w:w="983"/>
        <w:gridCol w:w="293"/>
        <w:gridCol w:w="774"/>
        <w:gridCol w:w="76"/>
        <w:gridCol w:w="1507"/>
        <w:gridCol w:w="952"/>
        <w:gridCol w:w="42"/>
        <w:gridCol w:w="167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50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个人手机</w:t>
            </w:r>
          </w:p>
        </w:tc>
        <w:tc>
          <w:tcPr>
            <w:tcW w:w="363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班级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07" w:type="dxa"/>
            <w:gridSpan w:val="2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4"/>
                <w:szCs w:val="24"/>
              </w:rPr>
              <w:t>本人健康情况</w:t>
            </w:r>
            <w:r>
              <w:rPr>
                <w:rFonts w:ascii="黑体" w:hAnsi="黑体" w:eastAsia="黑体" w:cs="??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??"/>
                <w:color w:val="000000"/>
                <w:kern w:val="0"/>
                <w:sz w:val="24"/>
                <w:szCs w:val="24"/>
              </w:rPr>
              <w:t>（打√）</w:t>
            </w:r>
          </w:p>
        </w:tc>
        <w:tc>
          <w:tcPr>
            <w:tcW w:w="983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Cs w:val="21"/>
              </w:rPr>
              <w:t>有发热、咳嗽、腹泻等症状</w:t>
            </w:r>
          </w:p>
        </w:tc>
        <w:tc>
          <w:tcPr>
            <w:tcW w:w="952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3" w:type="dxa"/>
            <w:gridSpan w:val="9"/>
          </w:tcPr>
          <w:p>
            <w:pPr>
              <w:spacing w:line="44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考试期间严格遵守考场纪律，服从现场工作人员管理及疫情防控工作安排。</w:t>
            </w:r>
          </w:p>
          <w:p>
            <w:pPr>
              <w:spacing w:line="44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ascii="黑体" w:hAnsi="黑体" w:eastAsia="黑体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每日体温（腋温、额温、耳温）记录表</w:t>
      </w:r>
    </w:p>
    <w:tbl>
      <w:tblPr>
        <w:tblStyle w:val="6"/>
        <w:tblW w:w="9842" w:type="dxa"/>
        <w:tblInd w:w="-75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729"/>
        <w:gridCol w:w="1463"/>
        <w:gridCol w:w="1596"/>
        <w:gridCol w:w="1596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班级：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测温方式：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29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1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2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3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4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5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7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8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9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11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月</w:t>
            </w:r>
            <w:r>
              <w:rPr>
                <w:rFonts w:ascii="黑体" w:hAnsi="黑体" w:eastAsia="黑体" w:cs="??"/>
                <w:color w:val="000000"/>
                <w:kern w:val="0"/>
                <w:sz w:val="22"/>
              </w:rPr>
              <w:t>12</w:t>
            </w: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??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??"/>
                <w:color w:val="000000"/>
                <w:kern w:val="0"/>
                <w:sz w:val="22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ascii="Times New Roman" w:hAnsi="Times New Roman" w:cs="Times New Roman"/>
          <w:color w:val="000000"/>
          <w:sz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5AD"/>
    <w:rsid w:val="000113B0"/>
    <w:rsid w:val="00023169"/>
    <w:rsid w:val="00106B0A"/>
    <w:rsid w:val="0014312C"/>
    <w:rsid w:val="00150FAD"/>
    <w:rsid w:val="0017001E"/>
    <w:rsid w:val="0017528E"/>
    <w:rsid w:val="001B47AE"/>
    <w:rsid w:val="001E3BF7"/>
    <w:rsid w:val="00220A61"/>
    <w:rsid w:val="00292CAB"/>
    <w:rsid w:val="002F0092"/>
    <w:rsid w:val="003520B9"/>
    <w:rsid w:val="003D5228"/>
    <w:rsid w:val="00403868"/>
    <w:rsid w:val="00412716"/>
    <w:rsid w:val="004144F0"/>
    <w:rsid w:val="00422918"/>
    <w:rsid w:val="00440994"/>
    <w:rsid w:val="00493B24"/>
    <w:rsid w:val="004B659A"/>
    <w:rsid w:val="004D202F"/>
    <w:rsid w:val="00520D66"/>
    <w:rsid w:val="00523922"/>
    <w:rsid w:val="00537086"/>
    <w:rsid w:val="00553BDF"/>
    <w:rsid w:val="00565941"/>
    <w:rsid w:val="005D4555"/>
    <w:rsid w:val="006111F3"/>
    <w:rsid w:val="00672050"/>
    <w:rsid w:val="006B69FC"/>
    <w:rsid w:val="006E4134"/>
    <w:rsid w:val="007166B2"/>
    <w:rsid w:val="007178DA"/>
    <w:rsid w:val="00773FF2"/>
    <w:rsid w:val="0078496B"/>
    <w:rsid w:val="00784CC8"/>
    <w:rsid w:val="00793205"/>
    <w:rsid w:val="007E2644"/>
    <w:rsid w:val="00805D3A"/>
    <w:rsid w:val="008367AB"/>
    <w:rsid w:val="008C3BE2"/>
    <w:rsid w:val="009145D3"/>
    <w:rsid w:val="00925F1C"/>
    <w:rsid w:val="00963EE0"/>
    <w:rsid w:val="009D35F2"/>
    <w:rsid w:val="009E5BBE"/>
    <w:rsid w:val="00A267F0"/>
    <w:rsid w:val="00A73F24"/>
    <w:rsid w:val="00B05F9A"/>
    <w:rsid w:val="00B30135"/>
    <w:rsid w:val="00B663B1"/>
    <w:rsid w:val="00B70217"/>
    <w:rsid w:val="00B83D9C"/>
    <w:rsid w:val="00BC3A20"/>
    <w:rsid w:val="00C15D36"/>
    <w:rsid w:val="00C775AD"/>
    <w:rsid w:val="00CA641A"/>
    <w:rsid w:val="00CA79FD"/>
    <w:rsid w:val="00CB3FDA"/>
    <w:rsid w:val="00CC3F1E"/>
    <w:rsid w:val="00CD41CC"/>
    <w:rsid w:val="00D304D2"/>
    <w:rsid w:val="00DA39DB"/>
    <w:rsid w:val="00DC55DE"/>
    <w:rsid w:val="00DE789E"/>
    <w:rsid w:val="00E32E30"/>
    <w:rsid w:val="00E53F3B"/>
    <w:rsid w:val="00E8531D"/>
    <w:rsid w:val="00EA0AA9"/>
    <w:rsid w:val="00EC1514"/>
    <w:rsid w:val="00EC7EAB"/>
    <w:rsid w:val="00F263B9"/>
    <w:rsid w:val="00F64C4F"/>
    <w:rsid w:val="00FB1D88"/>
    <w:rsid w:val="00FE571E"/>
    <w:rsid w:val="0CCC5305"/>
    <w:rsid w:val="32B619C8"/>
    <w:rsid w:val="5B9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75</Words>
  <Characters>430</Characters>
  <Lines>0</Lines>
  <Paragraphs>0</Paragraphs>
  <TotalTime>136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2020-06-27T13:12:00Z</dcterms:created>
  <dc:creator>Li Hao</dc:creator>
  <cp:lastModifiedBy>阿富</cp:lastModifiedBy>
  <cp:lastPrinted>2020-06-28T09:38:00Z</cp:lastPrinted>
  <dcterms:modified xsi:type="dcterms:W3CDTF">2021-06-03T06:03:45Z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EAE05418E24643CFBE4A9D9C3C79E7A9</vt:lpwstr>
  </property>
</Properties>
</file>