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3" w:rsidRDefault="00C43BF3">
      <w:pPr>
        <w:widowControl/>
        <w:jc w:val="left"/>
        <w:rPr>
          <w:rFonts w:ascii="Times New Roman" w:hAnsi="Times New Roman"/>
          <w:b/>
          <w:color w:val="000000"/>
          <w:sz w:val="28"/>
        </w:rPr>
      </w:pPr>
      <w:r>
        <w:rPr>
          <w:rFonts w:ascii="宋体" w:hAnsi="宋体" w:cs="宋体" w:hint="eastAsia"/>
          <w:b/>
          <w:color w:val="000000"/>
          <w:sz w:val="28"/>
        </w:rPr>
        <w:t>附件：</w:t>
      </w:r>
    </w:p>
    <w:p w:rsidR="00C43BF3" w:rsidRDefault="00C43BF3">
      <w:pPr>
        <w:spacing w:line="70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华文中宋" w:hAnsi="Times New Roman" w:hint="eastAsia"/>
          <w:b/>
          <w:sz w:val="44"/>
          <w:szCs w:val="44"/>
        </w:rPr>
        <w:t>监考员及工作人员健康承诺书</w:t>
      </w:r>
    </w:p>
    <w:p w:rsidR="00C43BF3" w:rsidRDefault="00C43BF3">
      <w:pPr>
        <w:spacing w:line="440" w:lineRule="exact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W w:w="9780" w:type="dxa"/>
        <w:jc w:val="center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1204"/>
        <w:gridCol w:w="983"/>
        <w:gridCol w:w="293"/>
        <w:gridCol w:w="774"/>
        <w:gridCol w:w="76"/>
        <w:gridCol w:w="1507"/>
        <w:gridCol w:w="952"/>
        <w:gridCol w:w="42"/>
        <w:gridCol w:w="1673"/>
        <w:gridCol w:w="1073"/>
      </w:tblGrid>
      <w:tr w:rsidR="00C43BF3" w:rsidRPr="00B83D9C" w:rsidTr="00793205">
        <w:trPr>
          <w:trHeight w:val="851"/>
          <w:jc w:val="center"/>
        </w:trPr>
        <w:tc>
          <w:tcPr>
            <w:tcW w:w="1203" w:type="dxa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80" w:type="dxa"/>
            <w:gridSpan w:val="3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507" w:type="dxa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2746" w:type="dxa"/>
            <w:gridSpan w:val="2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F3" w:rsidRPr="00B83D9C" w:rsidTr="00537086">
        <w:trPr>
          <w:trHeight w:val="851"/>
          <w:jc w:val="center"/>
        </w:trPr>
        <w:tc>
          <w:tcPr>
            <w:tcW w:w="2407" w:type="dxa"/>
            <w:gridSpan w:val="2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3633" w:type="dxa"/>
            <w:gridSpan w:val="5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部门</w:t>
            </w:r>
          </w:p>
        </w:tc>
        <w:tc>
          <w:tcPr>
            <w:tcW w:w="2746" w:type="dxa"/>
            <w:gridSpan w:val="2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F3" w:rsidRPr="00B83D9C" w:rsidTr="00537086">
        <w:trPr>
          <w:trHeight w:val="851"/>
          <w:jc w:val="center"/>
        </w:trPr>
        <w:tc>
          <w:tcPr>
            <w:tcW w:w="2407" w:type="dxa"/>
            <w:gridSpan w:val="2"/>
          </w:tcPr>
          <w:p w:rsidR="00C43BF3" w:rsidRDefault="00C43BF3" w:rsidP="00537086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4"/>
                <w:szCs w:val="24"/>
              </w:rPr>
              <w:t>本人健康情况</w:t>
            </w:r>
            <w:r>
              <w:rPr>
                <w:rFonts w:ascii="黑体" w:eastAsia="黑体" w:hAnsi="黑体" w:cs="??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??" w:hint="eastAsia"/>
                <w:color w:val="000000"/>
                <w:kern w:val="0"/>
                <w:sz w:val="24"/>
                <w:szCs w:val="24"/>
              </w:rPr>
              <w:t>（打√）</w:t>
            </w:r>
          </w:p>
        </w:tc>
        <w:tc>
          <w:tcPr>
            <w:tcW w:w="983" w:type="dxa"/>
            <w:vAlign w:val="center"/>
          </w:tcPr>
          <w:p w:rsidR="00C43BF3" w:rsidRDefault="00C43BF3">
            <w:pPr>
              <w:spacing w:line="38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067" w:type="dxa"/>
            <w:gridSpan w:val="2"/>
            <w:vAlign w:val="center"/>
          </w:tcPr>
          <w:p w:rsidR="00C43BF3" w:rsidRDefault="00C43BF3">
            <w:pPr>
              <w:spacing w:line="38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C43BF3" w:rsidRDefault="00C43BF3">
            <w:pPr>
              <w:spacing w:line="38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Cs w:val="21"/>
              </w:rPr>
              <w:t>有发热、咳嗽、腹泻等症状</w:t>
            </w:r>
          </w:p>
        </w:tc>
        <w:tc>
          <w:tcPr>
            <w:tcW w:w="952" w:type="dxa"/>
            <w:vAlign w:val="center"/>
          </w:tcPr>
          <w:p w:rsidR="00C43BF3" w:rsidRDefault="00C43BF3">
            <w:pPr>
              <w:spacing w:line="38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1073" w:type="dxa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C43BF3" w:rsidRPr="00B83D9C" w:rsidTr="00537086">
        <w:trPr>
          <w:trHeight w:val="3447"/>
          <w:jc w:val="center"/>
        </w:trPr>
        <w:tc>
          <w:tcPr>
            <w:tcW w:w="2407" w:type="dxa"/>
            <w:gridSpan w:val="2"/>
            <w:vAlign w:val="center"/>
          </w:tcPr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工</w:t>
            </w:r>
          </w:p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作</w:t>
            </w:r>
          </w:p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员</w:t>
            </w:r>
          </w:p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C43BF3" w:rsidRDefault="00C43BF3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3" w:type="dxa"/>
            <w:gridSpan w:val="9"/>
          </w:tcPr>
          <w:p w:rsidR="00C43BF3" w:rsidRDefault="00C43BF3">
            <w:pPr>
              <w:spacing w:line="44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43BF3" w:rsidRDefault="00C43BF3">
            <w:pPr>
              <w:spacing w:line="440" w:lineRule="exact"/>
              <w:ind w:firstLineChars="200" w:firstLine="560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考试期间严格遵守考场纪律，服从现场工作人员管理及疫情防控工作安排。</w:t>
            </w:r>
          </w:p>
          <w:p w:rsidR="00C43BF3" w:rsidRDefault="00C43BF3" w:rsidP="00672050">
            <w:pPr>
              <w:spacing w:line="44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43BF3" w:rsidRPr="00672050" w:rsidRDefault="00C43BF3" w:rsidP="00672050">
            <w:pPr>
              <w:spacing w:line="440" w:lineRule="exact"/>
              <w:ind w:firstLineChars="200" w:firstLine="560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val="zh-CN"/>
              </w:rPr>
              <w:t>签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val="zh-CN"/>
              </w:rPr>
              <w:t>名：</w:t>
            </w:r>
          </w:p>
          <w:p w:rsidR="00C43BF3" w:rsidRDefault="00C43BF3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2020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</w:tc>
      </w:tr>
    </w:tbl>
    <w:p w:rsidR="00C43BF3" w:rsidRDefault="00C43BF3" w:rsidP="00672050">
      <w:pPr>
        <w:pStyle w:val="NormalWeb"/>
        <w:shd w:val="clear" w:color="auto" w:fill="FFFFFF"/>
        <w:spacing w:before="0" w:beforeAutospacing="0" w:after="0" w:afterAutospacing="0" w:line="480" w:lineRule="exact"/>
        <w:jc w:val="center"/>
        <w:rPr>
          <w:rFonts w:ascii="黑体" w:eastAsia="黑体" w:hAnsi="黑体"/>
          <w:sz w:val="32"/>
        </w:rPr>
      </w:pPr>
    </w:p>
    <w:p w:rsidR="00C43BF3" w:rsidRDefault="00C43BF3" w:rsidP="00672050">
      <w:pPr>
        <w:pStyle w:val="NormalWeb"/>
        <w:shd w:val="clear" w:color="auto" w:fill="FFFFFF"/>
        <w:spacing w:before="0" w:beforeAutospacing="0" w:after="0" w:afterAutospacing="0" w:line="48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每日体温（腋温、额温、耳温）记录表</w:t>
      </w:r>
    </w:p>
    <w:tbl>
      <w:tblPr>
        <w:tblW w:w="9842" w:type="dxa"/>
        <w:tblInd w:w="-757" w:type="dxa"/>
        <w:tblLook w:val="00A0"/>
      </w:tblPr>
      <w:tblGrid>
        <w:gridCol w:w="1862"/>
        <w:gridCol w:w="1729"/>
        <w:gridCol w:w="1463"/>
        <w:gridCol w:w="1596"/>
        <w:gridCol w:w="1596"/>
        <w:gridCol w:w="1596"/>
      </w:tblGrid>
      <w:tr w:rsidR="00C43BF3" w:rsidRPr="00CA641A" w:rsidTr="000059D7">
        <w:trPr>
          <w:trHeight w:val="497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left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部门：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left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left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测温方式：</w:t>
            </w:r>
          </w:p>
        </w:tc>
      </w:tr>
      <w:tr w:rsidR="00C43BF3" w:rsidRPr="00CA641A" w:rsidTr="000059D7">
        <w:trPr>
          <w:trHeight w:val="376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11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29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11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30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</w:tr>
      <w:tr w:rsidR="00C43BF3" w:rsidRPr="00CA641A" w:rsidTr="000059D7">
        <w:trPr>
          <w:trHeight w:val="376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</w:tr>
      <w:tr w:rsidR="00C43BF3" w:rsidRPr="00CA641A" w:rsidTr="000059D7">
        <w:trPr>
          <w:trHeight w:val="3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3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4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</w:tr>
      <w:tr w:rsidR="00C43BF3" w:rsidRPr="00CA641A" w:rsidTr="000059D7">
        <w:trPr>
          <w:trHeight w:val="376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</w:tr>
      <w:tr w:rsidR="00C43BF3" w:rsidRPr="00CA641A" w:rsidTr="000059D7">
        <w:trPr>
          <w:trHeight w:val="3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5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6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7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</w:tr>
      <w:tr w:rsidR="00C43BF3" w:rsidRPr="00CA641A" w:rsidTr="000059D7">
        <w:trPr>
          <w:trHeight w:val="376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</w:tr>
      <w:tr w:rsidR="00C43BF3" w:rsidRPr="00CA641A" w:rsidTr="000059D7">
        <w:trPr>
          <w:trHeight w:val="3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8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9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 w:rsidRPr="008C3BE2">
              <w:rPr>
                <w:rFonts w:ascii="黑体" w:eastAsia="黑体" w:hAnsi="黑体" w:cs="??"/>
                <w:color w:val="000000"/>
                <w:kern w:val="0"/>
                <w:sz w:val="22"/>
              </w:rPr>
              <w:t>1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0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</w:tr>
      <w:tr w:rsidR="00C43BF3" w:rsidRPr="00CA641A" w:rsidTr="000059D7">
        <w:trPr>
          <w:trHeight w:val="376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</w:tr>
      <w:tr w:rsidR="00C43BF3" w:rsidRPr="00CA641A" w:rsidTr="000059D7">
        <w:trPr>
          <w:trHeight w:val="3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 w:rsidRPr="008C3BE2">
              <w:rPr>
                <w:rFonts w:ascii="黑体" w:eastAsia="黑体" w:hAnsi="黑体" w:cs="??"/>
                <w:color w:val="000000"/>
                <w:kern w:val="0"/>
                <w:sz w:val="22"/>
              </w:rPr>
              <w:t>1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12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月</w:t>
            </w:r>
            <w:r w:rsidRPr="008C3BE2">
              <w:rPr>
                <w:rFonts w:ascii="黑体" w:eastAsia="黑体" w:hAnsi="黑体" w:cs="??"/>
                <w:color w:val="000000"/>
                <w:kern w:val="0"/>
                <w:sz w:val="22"/>
              </w:rPr>
              <w:t>1</w:t>
            </w:r>
            <w:r>
              <w:rPr>
                <w:rFonts w:ascii="黑体" w:eastAsia="黑体" w:hAnsi="黑体" w:cs="??"/>
                <w:color w:val="000000"/>
                <w:kern w:val="0"/>
                <w:sz w:val="22"/>
              </w:rPr>
              <w:t>2</w:t>
            </w: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</w:tr>
      <w:tr w:rsidR="00C43BF3" w:rsidRPr="00CA641A" w:rsidTr="000059D7">
        <w:trPr>
          <w:trHeight w:val="3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  <w:r w:rsidRPr="008C3BE2">
              <w:rPr>
                <w:rFonts w:ascii="黑体" w:eastAsia="黑体" w:hAnsi="黑体" w:cs="??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8C3BE2" w:rsidRDefault="00C43BF3" w:rsidP="000059D7">
            <w:pPr>
              <w:widowControl/>
              <w:jc w:val="center"/>
              <w:rPr>
                <w:rFonts w:ascii="黑体" w:eastAsia="黑体" w:hAnsi="黑体" w:cs="??"/>
                <w:color w:val="000000"/>
                <w:kern w:val="0"/>
                <w:sz w:val="22"/>
              </w:rPr>
            </w:pPr>
          </w:p>
        </w:tc>
      </w:tr>
    </w:tbl>
    <w:p w:rsidR="00C43BF3" w:rsidRDefault="00C43BF3" w:rsidP="00672050">
      <w:pPr>
        <w:pStyle w:val="NormalWeb"/>
        <w:shd w:val="clear" w:color="auto" w:fill="FFFFFF"/>
        <w:spacing w:before="0" w:beforeAutospacing="0" w:after="0" w:afterAutospacing="0" w:line="480" w:lineRule="exact"/>
        <w:jc w:val="center"/>
        <w:rPr>
          <w:rFonts w:ascii="Times New Roman" w:hAnsi="Times New Roman" w:cs="Times New Roman"/>
          <w:color w:val="000000"/>
          <w:sz w:val="28"/>
        </w:rPr>
      </w:pPr>
    </w:p>
    <w:sectPr w:rsidR="00C43BF3" w:rsidSect="0067205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5AD"/>
    <w:rsid w:val="00001542"/>
    <w:rsid w:val="000059D7"/>
    <w:rsid w:val="00016E8F"/>
    <w:rsid w:val="00023169"/>
    <w:rsid w:val="00031608"/>
    <w:rsid w:val="0005552C"/>
    <w:rsid w:val="00106B0A"/>
    <w:rsid w:val="0014312C"/>
    <w:rsid w:val="00150FAD"/>
    <w:rsid w:val="0017001E"/>
    <w:rsid w:val="0017528E"/>
    <w:rsid w:val="0019403A"/>
    <w:rsid w:val="001B47AE"/>
    <w:rsid w:val="001E3BF7"/>
    <w:rsid w:val="00220A61"/>
    <w:rsid w:val="00292CAB"/>
    <w:rsid w:val="002F0092"/>
    <w:rsid w:val="003520B9"/>
    <w:rsid w:val="003D5228"/>
    <w:rsid w:val="00403868"/>
    <w:rsid w:val="00412716"/>
    <w:rsid w:val="004144F0"/>
    <w:rsid w:val="00422918"/>
    <w:rsid w:val="00440994"/>
    <w:rsid w:val="0044540E"/>
    <w:rsid w:val="004512F3"/>
    <w:rsid w:val="00493B24"/>
    <w:rsid w:val="004B659A"/>
    <w:rsid w:val="004D202F"/>
    <w:rsid w:val="00520DBD"/>
    <w:rsid w:val="00523922"/>
    <w:rsid w:val="00537086"/>
    <w:rsid w:val="00553BDF"/>
    <w:rsid w:val="00565941"/>
    <w:rsid w:val="005D4555"/>
    <w:rsid w:val="006111F3"/>
    <w:rsid w:val="00672050"/>
    <w:rsid w:val="006B69FC"/>
    <w:rsid w:val="006E4134"/>
    <w:rsid w:val="006F528D"/>
    <w:rsid w:val="006F711C"/>
    <w:rsid w:val="00703465"/>
    <w:rsid w:val="007178DA"/>
    <w:rsid w:val="00773FF2"/>
    <w:rsid w:val="0078496B"/>
    <w:rsid w:val="00784CC8"/>
    <w:rsid w:val="00793205"/>
    <w:rsid w:val="007E2644"/>
    <w:rsid w:val="00805D3A"/>
    <w:rsid w:val="008367AB"/>
    <w:rsid w:val="008B5512"/>
    <w:rsid w:val="008C3BE2"/>
    <w:rsid w:val="00925F1C"/>
    <w:rsid w:val="00963EE0"/>
    <w:rsid w:val="009D35F2"/>
    <w:rsid w:val="009E5BBE"/>
    <w:rsid w:val="00A267F0"/>
    <w:rsid w:val="00A73F24"/>
    <w:rsid w:val="00B05F9A"/>
    <w:rsid w:val="00B30135"/>
    <w:rsid w:val="00B51A3D"/>
    <w:rsid w:val="00B663B1"/>
    <w:rsid w:val="00B83D9C"/>
    <w:rsid w:val="00BC3A20"/>
    <w:rsid w:val="00C43BF3"/>
    <w:rsid w:val="00C636D4"/>
    <w:rsid w:val="00C775AD"/>
    <w:rsid w:val="00CA641A"/>
    <w:rsid w:val="00CA79FD"/>
    <w:rsid w:val="00CB3FDA"/>
    <w:rsid w:val="00CC3F1E"/>
    <w:rsid w:val="00CD41CC"/>
    <w:rsid w:val="00D304D2"/>
    <w:rsid w:val="00DA39DB"/>
    <w:rsid w:val="00DC55DE"/>
    <w:rsid w:val="00DE789E"/>
    <w:rsid w:val="00E32E30"/>
    <w:rsid w:val="00E53F3B"/>
    <w:rsid w:val="00E8531D"/>
    <w:rsid w:val="00EC1514"/>
    <w:rsid w:val="00EC7EAB"/>
    <w:rsid w:val="00F263B9"/>
    <w:rsid w:val="00FB1D88"/>
    <w:rsid w:val="00FE571E"/>
    <w:rsid w:val="0CCC5305"/>
    <w:rsid w:val="32B6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9D35F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D35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35F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35F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D35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Li Hao</dc:creator>
  <cp:keywords/>
  <dc:description/>
  <cp:lastModifiedBy>300992</cp:lastModifiedBy>
  <cp:revision>6</cp:revision>
  <cp:lastPrinted>2020-09-02T06:22:00Z</cp:lastPrinted>
  <dcterms:created xsi:type="dcterms:W3CDTF">2020-09-02T06:23:00Z</dcterms:created>
  <dcterms:modified xsi:type="dcterms:W3CDTF">2020-12-03T03:44:00Z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